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86751" w14:textId="77777777" w:rsidR="00C91A93" w:rsidRPr="00AB4F25" w:rsidRDefault="00AB4F25" w:rsidP="00C91A93">
      <w:pPr>
        <w:pStyle w:val="Heading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US"/>
        </w:rPr>
        <w:drawing>
          <wp:inline distT="0" distB="0" distL="0" distR="0" wp14:anchorId="34010A70" wp14:editId="26FA486D">
            <wp:extent cx="369034" cy="375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Image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75" cy="39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</w:rPr>
        <w:t xml:space="preserve">   </w:t>
      </w:r>
      <w:r w:rsidRPr="00AB4F25">
        <w:rPr>
          <w:rFonts w:ascii="Times New Roman" w:hAnsi="Times New Roman" w:cs="Times New Roman"/>
          <w:sz w:val="36"/>
        </w:rPr>
        <w:t>SNA Service hours log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"/>
        <w:gridCol w:w="5020"/>
        <w:gridCol w:w="1170"/>
        <w:gridCol w:w="3394"/>
      </w:tblGrid>
      <w:tr w:rsidR="00AB4F25" w:rsidRPr="007A32DD" w14:paraId="26F90F0C" w14:textId="77777777" w:rsidTr="00AB4F25">
        <w:trPr>
          <w:trHeight w:val="477"/>
          <w:tblHeader/>
        </w:trPr>
        <w:tc>
          <w:tcPr>
            <w:tcW w:w="856" w:type="dxa"/>
            <w:tcBorders>
              <w:bottom w:val="nil"/>
              <w:right w:val="nil"/>
            </w:tcBorders>
            <w:vAlign w:val="bottom"/>
          </w:tcPr>
          <w:p w14:paraId="08605C48" w14:textId="77777777" w:rsidR="00AB4F25" w:rsidRPr="00AB4F25" w:rsidRDefault="00AB4F25" w:rsidP="00AB4F25">
            <w:pPr>
              <w:rPr>
                <w:rFonts w:ascii="Times New Roman" w:hAnsi="Times New Roman"/>
              </w:rPr>
            </w:pPr>
            <w:r w:rsidRPr="00AB4F25">
              <w:rPr>
                <w:rFonts w:ascii="Times New Roman" w:hAnsi="Times New Roman"/>
              </w:rPr>
              <w:t>Name:</w:t>
            </w:r>
          </w:p>
        </w:tc>
        <w:tc>
          <w:tcPr>
            <w:tcW w:w="5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0DF10" w14:textId="77777777" w:rsidR="00AB4F25" w:rsidRPr="007A32DD" w:rsidRDefault="00AB4F25" w:rsidP="00AB4F25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14:paraId="493A6FC2" w14:textId="77777777" w:rsidR="00AB4F25" w:rsidRPr="00AB4F25" w:rsidRDefault="00AB4F25" w:rsidP="00AB4F25">
            <w:pPr>
              <w:jc w:val="center"/>
              <w:rPr>
                <w:rFonts w:ascii="Times New Roman" w:hAnsi="Times New Roman"/>
              </w:rPr>
            </w:pPr>
            <w:r w:rsidRPr="00AB4F25">
              <w:rPr>
                <w:rFonts w:ascii="Times New Roman" w:hAnsi="Times New Roman"/>
              </w:rPr>
              <w:t>Laker ID:</w:t>
            </w:r>
          </w:p>
        </w:tc>
        <w:tc>
          <w:tcPr>
            <w:tcW w:w="3394" w:type="dxa"/>
            <w:tcBorders>
              <w:left w:val="nil"/>
              <w:bottom w:val="single" w:sz="4" w:space="0" w:color="auto"/>
            </w:tcBorders>
          </w:tcPr>
          <w:p w14:paraId="61DE448F" w14:textId="77777777" w:rsidR="00AB4F25" w:rsidRPr="00AB4F25" w:rsidRDefault="00AB4F25" w:rsidP="00AB4F25">
            <w:pPr>
              <w:rPr>
                <w:rFonts w:ascii="Times New Roman" w:hAnsi="Times New Roman"/>
              </w:rPr>
            </w:pPr>
          </w:p>
        </w:tc>
      </w:tr>
    </w:tbl>
    <w:p w14:paraId="3BC304D2" w14:textId="77777777" w:rsidR="00C91A93" w:rsidRDefault="00C91A93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211"/>
        <w:gridCol w:w="2785"/>
        <w:gridCol w:w="1661"/>
        <w:gridCol w:w="1783"/>
      </w:tblGrid>
      <w:tr w:rsidR="00E85982" w14:paraId="1E7EA6AC" w14:textId="77777777" w:rsidTr="00E85982">
        <w:trPr>
          <w:trHeight w:val="601"/>
        </w:trPr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439CAE60" w14:textId="77777777" w:rsidR="00E85982" w:rsidRPr="00AB4F25" w:rsidRDefault="00E85982" w:rsidP="00C91A93">
            <w:pPr>
              <w:pStyle w:val="Tableheading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AB4F25">
              <w:rPr>
                <w:rFonts w:ascii="Times New Roman" w:hAnsi="Times New Roman" w:cs="Times New Roman"/>
                <w:color w:val="000000" w:themeColor="text1"/>
              </w:rPr>
              <w:t>Event Name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6CDA7AA7" w14:textId="77777777" w:rsidR="00E85982" w:rsidRPr="00AB4F25" w:rsidRDefault="00E85982" w:rsidP="00C91A93">
            <w:pPr>
              <w:pStyle w:val="Tableheading"/>
              <w:rPr>
                <w:rFonts w:ascii="Times New Roman" w:hAnsi="Times New Roman" w:cs="Times New Roman"/>
                <w:color w:val="000000" w:themeColor="text1"/>
              </w:rPr>
            </w:pPr>
            <w:r w:rsidRPr="00AB4F25">
              <w:rPr>
                <w:rFonts w:ascii="Times New Roman" w:hAnsi="Times New Roman" w:cs="Times New Roman"/>
                <w:color w:val="000000" w:themeColor="text1"/>
              </w:rPr>
              <w:t>Date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14A05A72" w14:textId="77777777" w:rsidR="00E85982" w:rsidRPr="00AB4F25" w:rsidRDefault="00E85982" w:rsidP="00C91A93">
            <w:pPr>
              <w:pStyle w:val="Tablehead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# of Hours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14:paraId="66BA91F7" w14:textId="77777777" w:rsidR="00E85982" w:rsidRPr="00AB4F25" w:rsidRDefault="00E85982" w:rsidP="00C91A93">
            <w:pPr>
              <w:pStyle w:val="Tableheading"/>
              <w:rPr>
                <w:rFonts w:ascii="Times New Roman" w:hAnsi="Times New Roman" w:cs="Times New Roman"/>
                <w:color w:val="000000" w:themeColor="text1"/>
              </w:rPr>
            </w:pPr>
            <w:r w:rsidRPr="00AB4F25">
              <w:rPr>
                <w:rFonts w:ascii="Times New Roman" w:hAnsi="Times New Roman" w:cs="Times New Roman"/>
                <w:color w:val="000000" w:themeColor="text1"/>
              </w:rPr>
              <w:t>Supervisor Initials</w:t>
            </w:r>
          </w:p>
        </w:tc>
      </w:tr>
      <w:tr w:rsidR="00E85982" w14:paraId="555057F4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7BCCC436" w14:textId="77777777" w:rsidR="00E85982" w:rsidRDefault="00E85982" w:rsidP="00614BD7"/>
        </w:tc>
        <w:tc>
          <w:tcPr>
            <w:tcW w:w="2785" w:type="dxa"/>
            <w:vAlign w:val="center"/>
          </w:tcPr>
          <w:p w14:paraId="79904081" w14:textId="77777777" w:rsidR="00E85982" w:rsidRDefault="00E85982" w:rsidP="00614BD7"/>
        </w:tc>
        <w:tc>
          <w:tcPr>
            <w:tcW w:w="1661" w:type="dxa"/>
            <w:vAlign w:val="center"/>
          </w:tcPr>
          <w:p w14:paraId="2E077C7E" w14:textId="77777777" w:rsidR="00E85982" w:rsidRDefault="00E85982" w:rsidP="00614BD7"/>
        </w:tc>
        <w:tc>
          <w:tcPr>
            <w:tcW w:w="1783" w:type="dxa"/>
            <w:vAlign w:val="center"/>
          </w:tcPr>
          <w:p w14:paraId="703FA957" w14:textId="77777777" w:rsidR="00E85982" w:rsidRDefault="00E85982" w:rsidP="00614BD7"/>
        </w:tc>
      </w:tr>
      <w:tr w:rsidR="00E85982" w14:paraId="155086EB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064B1478" w14:textId="77777777" w:rsidR="00E85982" w:rsidRDefault="00E85982" w:rsidP="00614BD7"/>
        </w:tc>
        <w:tc>
          <w:tcPr>
            <w:tcW w:w="2785" w:type="dxa"/>
            <w:vAlign w:val="center"/>
          </w:tcPr>
          <w:p w14:paraId="095CF77E" w14:textId="77777777" w:rsidR="00E85982" w:rsidRDefault="00E85982" w:rsidP="00614BD7"/>
        </w:tc>
        <w:tc>
          <w:tcPr>
            <w:tcW w:w="1661" w:type="dxa"/>
            <w:vAlign w:val="center"/>
          </w:tcPr>
          <w:p w14:paraId="4E8F6395" w14:textId="77777777" w:rsidR="00E85982" w:rsidRDefault="00E85982" w:rsidP="00614BD7"/>
        </w:tc>
        <w:tc>
          <w:tcPr>
            <w:tcW w:w="1783" w:type="dxa"/>
            <w:vAlign w:val="center"/>
          </w:tcPr>
          <w:p w14:paraId="6DEC178E" w14:textId="77777777" w:rsidR="00E85982" w:rsidRDefault="00E85982" w:rsidP="00614BD7"/>
        </w:tc>
      </w:tr>
      <w:tr w:rsidR="00E85982" w14:paraId="11E2A030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4D54A13D" w14:textId="77777777" w:rsidR="00E85982" w:rsidRDefault="00E85982" w:rsidP="00614BD7"/>
        </w:tc>
        <w:tc>
          <w:tcPr>
            <w:tcW w:w="2785" w:type="dxa"/>
            <w:vAlign w:val="center"/>
          </w:tcPr>
          <w:p w14:paraId="42BA8005" w14:textId="77777777" w:rsidR="00E85982" w:rsidRDefault="00E85982" w:rsidP="00614BD7"/>
        </w:tc>
        <w:tc>
          <w:tcPr>
            <w:tcW w:w="1661" w:type="dxa"/>
            <w:vAlign w:val="center"/>
          </w:tcPr>
          <w:p w14:paraId="07CE1803" w14:textId="77777777" w:rsidR="00E85982" w:rsidRDefault="00E85982" w:rsidP="00614BD7"/>
        </w:tc>
        <w:tc>
          <w:tcPr>
            <w:tcW w:w="1783" w:type="dxa"/>
            <w:vAlign w:val="center"/>
          </w:tcPr>
          <w:p w14:paraId="087BD68D" w14:textId="77777777" w:rsidR="00E85982" w:rsidRDefault="00E85982" w:rsidP="00614BD7"/>
        </w:tc>
      </w:tr>
      <w:tr w:rsidR="00E85982" w14:paraId="606A43E1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3E28176C" w14:textId="77777777" w:rsidR="00E85982" w:rsidRDefault="00E85982" w:rsidP="00614BD7"/>
        </w:tc>
        <w:tc>
          <w:tcPr>
            <w:tcW w:w="2785" w:type="dxa"/>
            <w:vAlign w:val="center"/>
          </w:tcPr>
          <w:p w14:paraId="231756BD" w14:textId="77777777" w:rsidR="00E85982" w:rsidRDefault="00E85982" w:rsidP="00614BD7"/>
        </w:tc>
        <w:tc>
          <w:tcPr>
            <w:tcW w:w="1661" w:type="dxa"/>
            <w:vAlign w:val="center"/>
          </w:tcPr>
          <w:p w14:paraId="51675598" w14:textId="77777777" w:rsidR="00E85982" w:rsidRDefault="00E85982" w:rsidP="00614BD7"/>
        </w:tc>
        <w:tc>
          <w:tcPr>
            <w:tcW w:w="1783" w:type="dxa"/>
            <w:vAlign w:val="center"/>
          </w:tcPr>
          <w:p w14:paraId="044B8642" w14:textId="77777777" w:rsidR="00E85982" w:rsidRDefault="00E85982" w:rsidP="00614BD7"/>
        </w:tc>
      </w:tr>
      <w:tr w:rsidR="00E85982" w14:paraId="6333F45C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67BAE787" w14:textId="77777777" w:rsidR="00E85982" w:rsidRDefault="00E85982" w:rsidP="00614BD7"/>
        </w:tc>
        <w:tc>
          <w:tcPr>
            <w:tcW w:w="2785" w:type="dxa"/>
            <w:vAlign w:val="center"/>
          </w:tcPr>
          <w:p w14:paraId="08510940" w14:textId="77777777" w:rsidR="00E85982" w:rsidRDefault="00E85982" w:rsidP="00614BD7"/>
        </w:tc>
        <w:tc>
          <w:tcPr>
            <w:tcW w:w="1661" w:type="dxa"/>
            <w:vAlign w:val="center"/>
          </w:tcPr>
          <w:p w14:paraId="27DCA29C" w14:textId="77777777" w:rsidR="00E85982" w:rsidRDefault="00E85982" w:rsidP="00614BD7"/>
        </w:tc>
        <w:tc>
          <w:tcPr>
            <w:tcW w:w="1783" w:type="dxa"/>
            <w:vAlign w:val="center"/>
          </w:tcPr>
          <w:p w14:paraId="565703A7" w14:textId="77777777" w:rsidR="00E85982" w:rsidRDefault="00E85982" w:rsidP="00614BD7"/>
        </w:tc>
      </w:tr>
      <w:tr w:rsidR="00E85982" w14:paraId="39D0965C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5B324D54" w14:textId="77777777" w:rsidR="00E85982" w:rsidRDefault="00E85982" w:rsidP="00614BD7"/>
        </w:tc>
        <w:tc>
          <w:tcPr>
            <w:tcW w:w="2785" w:type="dxa"/>
            <w:vAlign w:val="center"/>
          </w:tcPr>
          <w:p w14:paraId="33CD7C8A" w14:textId="77777777" w:rsidR="00E85982" w:rsidRDefault="00E85982" w:rsidP="00614BD7"/>
        </w:tc>
        <w:tc>
          <w:tcPr>
            <w:tcW w:w="1661" w:type="dxa"/>
            <w:vAlign w:val="center"/>
          </w:tcPr>
          <w:p w14:paraId="6D2F789F" w14:textId="77777777" w:rsidR="00E85982" w:rsidRDefault="00E85982" w:rsidP="00614BD7"/>
        </w:tc>
        <w:tc>
          <w:tcPr>
            <w:tcW w:w="1783" w:type="dxa"/>
            <w:vAlign w:val="center"/>
          </w:tcPr>
          <w:p w14:paraId="51335855" w14:textId="77777777" w:rsidR="00E85982" w:rsidRDefault="00E85982" w:rsidP="00614BD7"/>
        </w:tc>
      </w:tr>
      <w:tr w:rsidR="00E85982" w14:paraId="1E0DDDE2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12252D54" w14:textId="77777777" w:rsidR="00E85982" w:rsidRDefault="00E85982" w:rsidP="00614BD7"/>
        </w:tc>
        <w:tc>
          <w:tcPr>
            <w:tcW w:w="2785" w:type="dxa"/>
            <w:vAlign w:val="center"/>
          </w:tcPr>
          <w:p w14:paraId="3748A431" w14:textId="77777777" w:rsidR="00E85982" w:rsidRDefault="00E85982" w:rsidP="00614BD7"/>
        </w:tc>
        <w:tc>
          <w:tcPr>
            <w:tcW w:w="1661" w:type="dxa"/>
            <w:vAlign w:val="center"/>
          </w:tcPr>
          <w:p w14:paraId="78CFB9DF" w14:textId="77777777" w:rsidR="00E85982" w:rsidRDefault="00E85982" w:rsidP="00614BD7"/>
        </w:tc>
        <w:tc>
          <w:tcPr>
            <w:tcW w:w="1783" w:type="dxa"/>
            <w:vAlign w:val="center"/>
          </w:tcPr>
          <w:p w14:paraId="541AAA8E" w14:textId="77777777" w:rsidR="00E85982" w:rsidRDefault="00E85982" w:rsidP="00614BD7"/>
        </w:tc>
      </w:tr>
      <w:tr w:rsidR="00E85982" w14:paraId="36C235D7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1505E7D8" w14:textId="77777777" w:rsidR="00E85982" w:rsidRDefault="00E85982" w:rsidP="00614BD7"/>
        </w:tc>
        <w:tc>
          <w:tcPr>
            <w:tcW w:w="2785" w:type="dxa"/>
            <w:vAlign w:val="center"/>
          </w:tcPr>
          <w:p w14:paraId="1E9BFA8D" w14:textId="77777777" w:rsidR="00E85982" w:rsidRDefault="00E85982" w:rsidP="00614BD7"/>
        </w:tc>
        <w:tc>
          <w:tcPr>
            <w:tcW w:w="1661" w:type="dxa"/>
            <w:vAlign w:val="center"/>
          </w:tcPr>
          <w:p w14:paraId="60E7A5B9" w14:textId="77777777" w:rsidR="00E85982" w:rsidRDefault="00E85982" w:rsidP="00614BD7"/>
        </w:tc>
        <w:tc>
          <w:tcPr>
            <w:tcW w:w="1783" w:type="dxa"/>
            <w:vAlign w:val="center"/>
          </w:tcPr>
          <w:p w14:paraId="31CD9462" w14:textId="77777777" w:rsidR="00E85982" w:rsidRDefault="00E85982" w:rsidP="00614BD7"/>
        </w:tc>
      </w:tr>
      <w:tr w:rsidR="00E85982" w14:paraId="7E164F16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53984276" w14:textId="77777777" w:rsidR="00E85982" w:rsidRDefault="00E85982" w:rsidP="00614BD7"/>
        </w:tc>
        <w:tc>
          <w:tcPr>
            <w:tcW w:w="2785" w:type="dxa"/>
            <w:vAlign w:val="center"/>
          </w:tcPr>
          <w:p w14:paraId="133A7C0A" w14:textId="77777777" w:rsidR="00E85982" w:rsidRDefault="00E85982" w:rsidP="00614BD7"/>
        </w:tc>
        <w:tc>
          <w:tcPr>
            <w:tcW w:w="1661" w:type="dxa"/>
            <w:vAlign w:val="center"/>
          </w:tcPr>
          <w:p w14:paraId="45B556F0" w14:textId="77777777" w:rsidR="00E85982" w:rsidRDefault="00E85982" w:rsidP="00614BD7"/>
        </w:tc>
        <w:tc>
          <w:tcPr>
            <w:tcW w:w="1783" w:type="dxa"/>
            <w:vAlign w:val="center"/>
          </w:tcPr>
          <w:p w14:paraId="58D4FDB8" w14:textId="77777777" w:rsidR="00E85982" w:rsidRDefault="00E85982" w:rsidP="00614BD7"/>
        </w:tc>
      </w:tr>
      <w:tr w:rsidR="00E85982" w14:paraId="4E596CBB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38E4F7A1" w14:textId="77777777" w:rsidR="00E85982" w:rsidRDefault="00E85982" w:rsidP="00614BD7"/>
        </w:tc>
        <w:tc>
          <w:tcPr>
            <w:tcW w:w="2785" w:type="dxa"/>
            <w:vAlign w:val="center"/>
          </w:tcPr>
          <w:p w14:paraId="42FCA00C" w14:textId="77777777" w:rsidR="00E85982" w:rsidRDefault="00E85982" w:rsidP="00614BD7"/>
        </w:tc>
        <w:tc>
          <w:tcPr>
            <w:tcW w:w="1661" w:type="dxa"/>
            <w:vAlign w:val="center"/>
          </w:tcPr>
          <w:p w14:paraId="7094CDEA" w14:textId="77777777" w:rsidR="00E85982" w:rsidRDefault="00E85982" w:rsidP="00614BD7"/>
        </w:tc>
        <w:tc>
          <w:tcPr>
            <w:tcW w:w="1783" w:type="dxa"/>
            <w:vAlign w:val="center"/>
          </w:tcPr>
          <w:p w14:paraId="17AC76E2" w14:textId="77777777" w:rsidR="00E85982" w:rsidRDefault="00E85982" w:rsidP="00614BD7"/>
        </w:tc>
      </w:tr>
      <w:tr w:rsidR="00E85982" w14:paraId="3F830293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57AD175A" w14:textId="77777777" w:rsidR="00E85982" w:rsidRDefault="00E85982" w:rsidP="00614BD7"/>
        </w:tc>
        <w:tc>
          <w:tcPr>
            <w:tcW w:w="2785" w:type="dxa"/>
            <w:vAlign w:val="center"/>
          </w:tcPr>
          <w:p w14:paraId="2665B43C" w14:textId="77777777" w:rsidR="00E85982" w:rsidRDefault="00E85982" w:rsidP="00614BD7"/>
        </w:tc>
        <w:tc>
          <w:tcPr>
            <w:tcW w:w="1661" w:type="dxa"/>
            <w:vAlign w:val="center"/>
          </w:tcPr>
          <w:p w14:paraId="26C021CA" w14:textId="77777777" w:rsidR="00E85982" w:rsidRDefault="00E85982" w:rsidP="00614BD7"/>
        </w:tc>
        <w:tc>
          <w:tcPr>
            <w:tcW w:w="1783" w:type="dxa"/>
            <w:vAlign w:val="center"/>
          </w:tcPr>
          <w:p w14:paraId="33DCFA81" w14:textId="77777777" w:rsidR="00E85982" w:rsidRDefault="00E85982" w:rsidP="00614BD7"/>
        </w:tc>
      </w:tr>
      <w:tr w:rsidR="00E85982" w14:paraId="1E7C544F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2006A7D5" w14:textId="77777777" w:rsidR="00E85982" w:rsidRDefault="00E85982" w:rsidP="00614BD7"/>
        </w:tc>
        <w:tc>
          <w:tcPr>
            <w:tcW w:w="2785" w:type="dxa"/>
            <w:vAlign w:val="center"/>
          </w:tcPr>
          <w:p w14:paraId="3A615578" w14:textId="77777777" w:rsidR="00E85982" w:rsidRDefault="00E85982" w:rsidP="00614BD7"/>
        </w:tc>
        <w:tc>
          <w:tcPr>
            <w:tcW w:w="1661" w:type="dxa"/>
            <w:vAlign w:val="center"/>
          </w:tcPr>
          <w:p w14:paraId="4318B42F" w14:textId="77777777" w:rsidR="00E85982" w:rsidRDefault="00E85982" w:rsidP="00614BD7"/>
        </w:tc>
        <w:tc>
          <w:tcPr>
            <w:tcW w:w="1783" w:type="dxa"/>
            <w:vAlign w:val="center"/>
          </w:tcPr>
          <w:p w14:paraId="25C555E1" w14:textId="77777777" w:rsidR="00E85982" w:rsidRDefault="00E85982" w:rsidP="00614BD7"/>
        </w:tc>
      </w:tr>
      <w:tr w:rsidR="00E85982" w14:paraId="2DED21D2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22BB1DB0" w14:textId="77777777" w:rsidR="00E85982" w:rsidRDefault="00E85982" w:rsidP="00614BD7"/>
        </w:tc>
        <w:tc>
          <w:tcPr>
            <w:tcW w:w="2785" w:type="dxa"/>
            <w:vAlign w:val="center"/>
          </w:tcPr>
          <w:p w14:paraId="7F6EAB3F" w14:textId="77777777" w:rsidR="00E85982" w:rsidRDefault="00E85982" w:rsidP="00614BD7"/>
        </w:tc>
        <w:tc>
          <w:tcPr>
            <w:tcW w:w="1661" w:type="dxa"/>
            <w:vAlign w:val="center"/>
          </w:tcPr>
          <w:p w14:paraId="53AC8692" w14:textId="77777777" w:rsidR="00E85982" w:rsidRDefault="00E85982" w:rsidP="00614BD7"/>
        </w:tc>
        <w:tc>
          <w:tcPr>
            <w:tcW w:w="1783" w:type="dxa"/>
            <w:vAlign w:val="center"/>
          </w:tcPr>
          <w:p w14:paraId="1CB38474" w14:textId="77777777" w:rsidR="00E85982" w:rsidRDefault="00E85982" w:rsidP="00614BD7"/>
        </w:tc>
      </w:tr>
      <w:tr w:rsidR="00E85982" w14:paraId="75484F0E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7D373A4B" w14:textId="77777777" w:rsidR="00E85982" w:rsidRDefault="00E85982" w:rsidP="00614BD7"/>
        </w:tc>
        <w:tc>
          <w:tcPr>
            <w:tcW w:w="2785" w:type="dxa"/>
            <w:vAlign w:val="center"/>
          </w:tcPr>
          <w:p w14:paraId="4AC45A9D" w14:textId="77777777" w:rsidR="00E85982" w:rsidRDefault="00E85982" w:rsidP="00614BD7"/>
        </w:tc>
        <w:tc>
          <w:tcPr>
            <w:tcW w:w="1661" w:type="dxa"/>
            <w:vAlign w:val="center"/>
          </w:tcPr>
          <w:p w14:paraId="69D50D2D" w14:textId="77777777" w:rsidR="00E85982" w:rsidRDefault="00E85982" w:rsidP="00614BD7"/>
        </w:tc>
        <w:tc>
          <w:tcPr>
            <w:tcW w:w="1783" w:type="dxa"/>
            <w:vAlign w:val="center"/>
          </w:tcPr>
          <w:p w14:paraId="2D6776E1" w14:textId="77777777" w:rsidR="00E85982" w:rsidRDefault="00E85982" w:rsidP="00614BD7"/>
        </w:tc>
      </w:tr>
      <w:tr w:rsidR="00E85982" w14:paraId="3EDCED84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720DCA90" w14:textId="77777777" w:rsidR="00E85982" w:rsidRDefault="00E85982" w:rsidP="00614BD7"/>
        </w:tc>
        <w:tc>
          <w:tcPr>
            <w:tcW w:w="2785" w:type="dxa"/>
            <w:vAlign w:val="center"/>
          </w:tcPr>
          <w:p w14:paraId="1620E788" w14:textId="77777777" w:rsidR="00E85982" w:rsidRDefault="00E85982" w:rsidP="00614BD7"/>
        </w:tc>
        <w:tc>
          <w:tcPr>
            <w:tcW w:w="1661" w:type="dxa"/>
            <w:vAlign w:val="center"/>
          </w:tcPr>
          <w:p w14:paraId="075F1192" w14:textId="77777777" w:rsidR="00E85982" w:rsidRDefault="00E85982" w:rsidP="00614BD7"/>
        </w:tc>
        <w:tc>
          <w:tcPr>
            <w:tcW w:w="1783" w:type="dxa"/>
            <w:vAlign w:val="center"/>
          </w:tcPr>
          <w:p w14:paraId="6531B440" w14:textId="77777777" w:rsidR="00E85982" w:rsidRDefault="00E85982" w:rsidP="00614BD7"/>
        </w:tc>
      </w:tr>
      <w:tr w:rsidR="00E85982" w14:paraId="1B2552CD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3C90BADE" w14:textId="77777777" w:rsidR="00E85982" w:rsidRDefault="00E85982" w:rsidP="00614BD7"/>
        </w:tc>
        <w:tc>
          <w:tcPr>
            <w:tcW w:w="2785" w:type="dxa"/>
            <w:vAlign w:val="center"/>
          </w:tcPr>
          <w:p w14:paraId="175DAF4B" w14:textId="77777777" w:rsidR="00E85982" w:rsidRDefault="00E85982" w:rsidP="00614BD7"/>
        </w:tc>
        <w:tc>
          <w:tcPr>
            <w:tcW w:w="1661" w:type="dxa"/>
            <w:vAlign w:val="center"/>
          </w:tcPr>
          <w:p w14:paraId="001A7F28" w14:textId="77777777" w:rsidR="00E85982" w:rsidRDefault="00E85982" w:rsidP="00614BD7"/>
        </w:tc>
        <w:tc>
          <w:tcPr>
            <w:tcW w:w="1783" w:type="dxa"/>
            <w:vAlign w:val="center"/>
          </w:tcPr>
          <w:p w14:paraId="138CC9C5" w14:textId="77777777" w:rsidR="00E85982" w:rsidRDefault="00E85982" w:rsidP="00614BD7"/>
        </w:tc>
      </w:tr>
      <w:tr w:rsidR="00E85982" w14:paraId="00C89B80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01E64837" w14:textId="77777777" w:rsidR="00E85982" w:rsidRDefault="00E85982" w:rsidP="00614BD7"/>
        </w:tc>
        <w:tc>
          <w:tcPr>
            <w:tcW w:w="2785" w:type="dxa"/>
            <w:vAlign w:val="center"/>
          </w:tcPr>
          <w:p w14:paraId="7A6D2571" w14:textId="77777777" w:rsidR="00E85982" w:rsidRDefault="00E85982" w:rsidP="00614BD7"/>
        </w:tc>
        <w:tc>
          <w:tcPr>
            <w:tcW w:w="1661" w:type="dxa"/>
            <w:vAlign w:val="center"/>
          </w:tcPr>
          <w:p w14:paraId="48425A7C" w14:textId="77777777" w:rsidR="00E85982" w:rsidRDefault="00E85982" w:rsidP="00614BD7"/>
        </w:tc>
        <w:tc>
          <w:tcPr>
            <w:tcW w:w="1783" w:type="dxa"/>
            <w:vAlign w:val="center"/>
          </w:tcPr>
          <w:p w14:paraId="34963052" w14:textId="77777777" w:rsidR="00E85982" w:rsidRDefault="00E85982" w:rsidP="00614BD7"/>
        </w:tc>
      </w:tr>
      <w:tr w:rsidR="00E85982" w14:paraId="6D0ECC72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2B022B95" w14:textId="77777777" w:rsidR="00E85982" w:rsidRDefault="00E85982" w:rsidP="00614BD7"/>
        </w:tc>
        <w:tc>
          <w:tcPr>
            <w:tcW w:w="2785" w:type="dxa"/>
            <w:vAlign w:val="center"/>
          </w:tcPr>
          <w:p w14:paraId="0D4EC1CF" w14:textId="77777777" w:rsidR="00E85982" w:rsidRDefault="00E85982" w:rsidP="00614BD7"/>
        </w:tc>
        <w:tc>
          <w:tcPr>
            <w:tcW w:w="1661" w:type="dxa"/>
            <w:vAlign w:val="center"/>
          </w:tcPr>
          <w:p w14:paraId="216DD68A" w14:textId="77777777" w:rsidR="00E85982" w:rsidRDefault="00E85982" w:rsidP="00614BD7"/>
        </w:tc>
        <w:tc>
          <w:tcPr>
            <w:tcW w:w="1783" w:type="dxa"/>
            <w:vAlign w:val="center"/>
          </w:tcPr>
          <w:p w14:paraId="0DCC2E09" w14:textId="77777777" w:rsidR="00E85982" w:rsidRDefault="00E85982" w:rsidP="00614BD7"/>
        </w:tc>
      </w:tr>
      <w:tr w:rsidR="00E85982" w14:paraId="5783EE34" w14:textId="77777777" w:rsidTr="00E85982">
        <w:trPr>
          <w:trHeight w:val="601"/>
        </w:trPr>
        <w:tc>
          <w:tcPr>
            <w:tcW w:w="4211" w:type="dxa"/>
            <w:vAlign w:val="center"/>
          </w:tcPr>
          <w:p w14:paraId="6BC62A4F" w14:textId="77777777" w:rsidR="00E85982" w:rsidRDefault="00E85982" w:rsidP="00614BD7"/>
        </w:tc>
        <w:tc>
          <w:tcPr>
            <w:tcW w:w="2785" w:type="dxa"/>
            <w:vAlign w:val="center"/>
          </w:tcPr>
          <w:p w14:paraId="2C5208B8" w14:textId="77777777" w:rsidR="00E85982" w:rsidRDefault="00E85982" w:rsidP="00614BD7"/>
        </w:tc>
        <w:tc>
          <w:tcPr>
            <w:tcW w:w="1661" w:type="dxa"/>
            <w:vAlign w:val="center"/>
          </w:tcPr>
          <w:p w14:paraId="62254399" w14:textId="77777777" w:rsidR="00E85982" w:rsidRDefault="00E85982" w:rsidP="00614BD7"/>
        </w:tc>
        <w:tc>
          <w:tcPr>
            <w:tcW w:w="1783" w:type="dxa"/>
            <w:vAlign w:val="center"/>
          </w:tcPr>
          <w:p w14:paraId="4A9F2CBB" w14:textId="77777777" w:rsidR="00E85982" w:rsidRDefault="00E85982" w:rsidP="00614BD7"/>
        </w:tc>
      </w:tr>
    </w:tbl>
    <w:p w14:paraId="7B562CC9" w14:textId="77777777" w:rsidR="00AC4EAC" w:rsidRDefault="00AC4EAC" w:rsidP="00A319C4"/>
    <w:sectPr w:rsidR="00AC4EAC" w:rsidSect="00C91A93">
      <w:pgSz w:w="12240" w:h="15840" w:code="1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C94EA" w14:textId="77777777" w:rsidR="006220AF" w:rsidRDefault="006220AF">
      <w:r>
        <w:separator/>
      </w:r>
    </w:p>
  </w:endnote>
  <w:endnote w:type="continuationSeparator" w:id="0">
    <w:p w14:paraId="307C3EDA" w14:textId="77777777" w:rsidR="006220AF" w:rsidRDefault="0062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21304" w14:textId="77777777" w:rsidR="006220AF" w:rsidRDefault="006220AF">
      <w:r>
        <w:separator/>
      </w:r>
    </w:p>
  </w:footnote>
  <w:footnote w:type="continuationSeparator" w:id="0">
    <w:p w14:paraId="2453F49F" w14:textId="77777777" w:rsidR="006220AF" w:rsidRDefault="0062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F25"/>
    <w:rsid w:val="000B2936"/>
    <w:rsid w:val="0016028E"/>
    <w:rsid w:val="003359D2"/>
    <w:rsid w:val="00614BD7"/>
    <w:rsid w:val="006220AF"/>
    <w:rsid w:val="007A32DD"/>
    <w:rsid w:val="00943486"/>
    <w:rsid w:val="00955665"/>
    <w:rsid w:val="009F3952"/>
    <w:rsid w:val="00A319C4"/>
    <w:rsid w:val="00AB4F25"/>
    <w:rsid w:val="00AC4EAC"/>
    <w:rsid w:val="00AF1683"/>
    <w:rsid w:val="00B96D2A"/>
    <w:rsid w:val="00BD7791"/>
    <w:rsid w:val="00C91A93"/>
    <w:rsid w:val="00C96D5E"/>
    <w:rsid w:val="00D700A7"/>
    <w:rsid w:val="00D73534"/>
    <w:rsid w:val="00E85982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731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1A93"/>
    <w:rPr>
      <w:rFonts w:asciiTheme="minorHAnsi" w:hAnsiTheme="minorHAns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C91A9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1A93"/>
    <w:rPr>
      <w:rFonts w:asciiTheme="minorHAnsi" w:hAnsiTheme="minorHAnsi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ndykelley/Library/Containers/com.microsoft.Word/Data/Library/Caches/1033/TM02813250/Student%20detention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765477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2012-01-09T18:59:00+00:00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1436214</Value>
      <Value>1436215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Detention sign-in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TP102813249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3EAFF0-5F31-416B-B7B3-59E595F5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36927-4C71-4880-A43C-CA94011B47B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2C5CA1-4D36-4BE8-BC5F-C92DB196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sheet.dotx</Template>
  <TotalTime>14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Detention sign-in sheet</vt:lpstr>
    </vt:vector>
  </TitlesOfParts>
  <Company>Microsoft Corporation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sign-in sheet</dc:title>
  <dc:creator>Amanda Kelley</dc:creator>
  <cp:lastModifiedBy>Amanda Kelley</cp:lastModifiedBy>
  <cp:revision>1</cp:revision>
  <cp:lastPrinted>2002-09-28T00:44:00Z</cp:lastPrinted>
  <dcterms:created xsi:type="dcterms:W3CDTF">2017-12-31T20:22:00Z</dcterms:created>
  <dcterms:modified xsi:type="dcterms:W3CDTF">2017-12-31T20:36:00Z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